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9A" w:rsidRDefault="00E8259E" w:rsidP="00423782">
      <w:pPr>
        <w:pStyle w:val="Titleofpaper"/>
      </w:pPr>
      <w:bookmarkStart w:id="0" w:name="_GoBack"/>
      <w:bookmarkEnd w:id="0"/>
      <w:r w:rsidRPr="00E8259E">
        <w:t>Title of your paper</w:t>
      </w:r>
    </w:p>
    <w:p w:rsidR="00E8259E" w:rsidRDefault="00E8259E" w:rsidP="000E4AF3">
      <w:pPr>
        <w:pStyle w:val="Authors"/>
      </w:pPr>
      <w:r w:rsidRPr="000E4AF3">
        <w:t>Author</w:t>
      </w:r>
      <w:r>
        <w:t>(s)</w:t>
      </w:r>
    </w:p>
    <w:p w:rsidR="00456199" w:rsidRDefault="00456199" w:rsidP="00456199">
      <w:pPr>
        <w:jc w:val="center"/>
        <w:rPr>
          <w:i/>
          <w:szCs w:val="20"/>
        </w:rPr>
      </w:pPr>
      <w:r>
        <w:rPr>
          <w:i/>
          <w:szCs w:val="20"/>
        </w:rPr>
        <w:t>First author affiliation</w:t>
      </w:r>
    </w:p>
    <w:p w:rsidR="00456199" w:rsidRDefault="00456199" w:rsidP="00456199">
      <w:pPr>
        <w:spacing w:after="200"/>
        <w:jc w:val="center"/>
        <w:rPr>
          <w:i/>
          <w:szCs w:val="20"/>
        </w:rPr>
      </w:pPr>
      <w:r>
        <w:rPr>
          <w:i/>
          <w:szCs w:val="20"/>
        </w:rPr>
        <w:t>Other author affiliation</w:t>
      </w:r>
    </w:p>
    <w:p w:rsidR="00BF5931" w:rsidRDefault="00456199" w:rsidP="000E4AF3">
      <w:pPr>
        <w:pStyle w:val="AbstracttextandKeywords"/>
      </w:pPr>
      <w:r>
        <w:t xml:space="preserve">The text of your abstract go </w:t>
      </w:r>
      <w:r w:rsidR="00931621">
        <w:t>here</w:t>
      </w:r>
      <w:r>
        <w:t>. The paragraphs are indented by one centimetre from the margins on the right and left sides</w:t>
      </w:r>
    </w:p>
    <w:p w:rsidR="00EE1C56" w:rsidRDefault="00EE1C56" w:rsidP="006D3EC3"/>
    <w:p w:rsidR="00CE2C0A" w:rsidRDefault="00CE2C0A" w:rsidP="00CE2C0A">
      <w:pPr>
        <w:sectPr w:rsidR="00CE2C0A" w:rsidSect="00E575A2">
          <w:footerReference w:type="default" r:id="rId7"/>
          <w:pgSz w:w="11906" w:h="16838" w:code="9"/>
          <w:pgMar w:top="1134" w:right="1021" w:bottom="1134" w:left="1134" w:header="709" w:footer="709" w:gutter="0"/>
          <w:cols w:space="708"/>
          <w:docGrid w:linePitch="360"/>
        </w:sectPr>
      </w:pPr>
    </w:p>
    <w:p w:rsidR="00EE1C56" w:rsidRPr="004F4C70" w:rsidRDefault="00DE6107" w:rsidP="007043C5">
      <w:pPr>
        <w:pStyle w:val="Heading1"/>
      </w:pPr>
      <w:r>
        <w:t xml:space="preserve">NZSOLD </w:t>
      </w:r>
      <w:r w:rsidR="00AB5367">
        <w:t>ANCOLD</w:t>
      </w:r>
      <w:r w:rsidR="00CE2C0A" w:rsidRPr="004F4C70">
        <w:t xml:space="preserve"> </w:t>
      </w:r>
      <w:r w:rsidR="000A6E4F">
        <w:t>Paper</w:t>
      </w:r>
      <w:r w:rsidR="00CE2C0A" w:rsidRPr="004F4C70">
        <w:t xml:space="preserve"> Guidelines</w:t>
      </w:r>
    </w:p>
    <w:p w:rsidR="002B78B2" w:rsidRDefault="00CE2C0A" w:rsidP="006D3EC3">
      <w:pPr>
        <w:pStyle w:val="Text10ptJustifiedAfter5pt"/>
      </w:pPr>
      <w:r>
        <w:t xml:space="preserve">Your text starts here and should </w:t>
      </w:r>
      <w:r w:rsidR="00E821B9">
        <w:t xml:space="preserve">continue to the end of the document as </w:t>
      </w:r>
      <w:r w:rsidR="002B5660">
        <w:t>single</w:t>
      </w:r>
      <w:r>
        <w:t xml:space="preserve"> column, fully justified</w:t>
      </w:r>
      <w:r w:rsidR="002B78B2">
        <w:t>.</w:t>
      </w:r>
    </w:p>
    <w:p w:rsidR="002B78B2" w:rsidRDefault="005A5558" w:rsidP="002B78B2">
      <w:pPr>
        <w:pStyle w:val="Text10ptJustifiedAfter5pt"/>
      </w:pPr>
      <w:r>
        <w:t xml:space="preserve">Refer to the </w:t>
      </w:r>
      <w:r w:rsidR="002B78B2">
        <w:t>accompanying author</w:t>
      </w:r>
      <w:r w:rsidR="00E47F2C">
        <w:t>’</w:t>
      </w:r>
      <w:r w:rsidR="002B78B2">
        <w:t xml:space="preserve">s guide for further information on content formatting, styles and layout, including for </w:t>
      </w:r>
      <w:r w:rsidR="00E821B9">
        <w:t>Tables, F</w:t>
      </w:r>
      <w:r w:rsidR="002B78B2">
        <w:t xml:space="preserve">igures, </w:t>
      </w:r>
      <w:r w:rsidR="00E821B9">
        <w:t xml:space="preserve">Equations and </w:t>
      </w:r>
      <w:r w:rsidR="002B78B2">
        <w:t>references.</w:t>
      </w:r>
    </w:p>
    <w:p w:rsidR="00CE2C0A" w:rsidRDefault="00CE2C0A" w:rsidP="006D3EC3"/>
    <w:p w:rsidR="002B78B2" w:rsidRDefault="002B78B2" w:rsidP="006D3EC3"/>
    <w:p w:rsidR="002B78B2" w:rsidRDefault="002B78B2" w:rsidP="006D3EC3"/>
    <w:p w:rsidR="00CE2C0A" w:rsidRPr="007043C5" w:rsidRDefault="00CE2C0A" w:rsidP="007043C5">
      <w:pPr>
        <w:pStyle w:val="Heading2"/>
      </w:pPr>
      <w:r w:rsidRPr="007043C5">
        <w:t>Objectives</w:t>
      </w:r>
    </w:p>
    <w:p w:rsidR="00CE2C0A" w:rsidRDefault="00CE2C0A" w:rsidP="006D3EC3"/>
    <w:p w:rsidR="00CE2C0A" w:rsidRDefault="00CE2C0A" w:rsidP="00754DD8"/>
    <w:p w:rsidR="00CE2C0A" w:rsidRPr="00D0086C" w:rsidRDefault="00CE2C0A" w:rsidP="006D3EC3"/>
    <w:p w:rsidR="00CE2C0A" w:rsidRPr="00754DD8" w:rsidRDefault="00CE2C0A" w:rsidP="00754DD8">
      <w:pPr>
        <w:pStyle w:val="Figurecaption"/>
        <w:rPr>
          <w:b w:val="0"/>
          <w:i w:val="0"/>
        </w:rPr>
      </w:pPr>
    </w:p>
    <w:p w:rsidR="00CE2C0A" w:rsidRPr="00D0086C" w:rsidRDefault="00CE2C0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D0086C" w:rsidP="001A518B">
      <w:pPr>
        <w:pStyle w:val="Bulletedtext"/>
      </w:pPr>
      <w:r>
        <w:t>Sample bullet point items</w:t>
      </w:r>
    </w:p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9F00E0">
      <w:pPr>
        <w:pStyle w:val="References"/>
        <w:spacing w:after="0"/>
      </w:pPr>
    </w:p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2B5660" w:rsidRDefault="002B5660" w:rsidP="006D3EC3">
      <w:pPr>
        <w:sectPr w:rsidR="002B5660" w:rsidSect="002B5660">
          <w:footerReference w:type="even" r:id="rId8"/>
          <w:type w:val="continuous"/>
          <w:pgSz w:w="11906" w:h="16838" w:code="9"/>
          <w:pgMar w:top="1134" w:right="1021" w:bottom="1134" w:left="1134" w:header="709" w:footer="709" w:gutter="0"/>
          <w:cols w:space="397"/>
          <w:docGrid w:linePitch="360"/>
        </w:sectPr>
      </w:pPr>
    </w:p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C834BA" w:rsidRPr="00D0086C" w:rsidRDefault="00C834BA" w:rsidP="006D3EC3"/>
    <w:p w:rsidR="00341CF1" w:rsidRDefault="00341CF1" w:rsidP="006D3EC3">
      <w:pPr>
        <w:sectPr w:rsidR="00341CF1" w:rsidSect="00E575A2">
          <w:type w:val="continuous"/>
          <w:pgSz w:w="11906" w:h="16838" w:code="9"/>
          <w:pgMar w:top="1134" w:right="1021" w:bottom="1134" w:left="1134" w:header="709" w:footer="709" w:gutter="0"/>
          <w:cols w:num="2" w:space="397"/>
          <w:docGrid w:linePitch="360"/>
        </w:sectPr>
      </w:pPr>
    </w:p>
    <w:p w:rsidR="00C834BA" w:rsidRPr="00D0086C" w:rsidRDefault="00C834BA" w:rsidP="006D3EC3"/>
    <w:p w:rsidR="00C834BA" w:rsidRPr="00D0086C" w:rsidRDefault="00C834BA" w:rsidP="006D3EC3"/>
    <w:sectPr w:rsidR="00C834BA" w:rsidRPr="00D0086C" w:rsidSect="00E575A2">
      <w:type w:val="continuous"/>
      <w:pgSz w:w="11906" w:h="16838" w:code="9"/>
      <w:pgMar w:top="1134" w:right="1021" w:bottom="1134" w:left="1134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F45" w:rsidRDefault="00276F45">
      <w:r>
        <w:separator/>
      </w:r>
    </w:p>
  </w:endnote>
  <w:endnote w:type="continuationSeparator" w:id="0">
    <w:p w:rsidR="00276F45" w:rsidRDefault="0027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0A" w:rsidRDefault="005D7C0A">
    <w:pPr>
      <w:pStyle w:val="Footer"/>
    </w:pPr>
  </w:p>
  <w:p w:rsidR="005D7C0A" w:rsidRPr="00ED163D" w:rsidRDefault="005D7C0A" w:rsidP="004E6302">
    <w:pPr>
      <w:pStyle w:val="Footer"/>
      <w:tabs>
        <w:tab w:val="clear" w:pos="8306"/>
        <w:tab w:val="right" w:pos="5640"/>
        <w:tab w:val="right" w:pos="9540"/>
      </w:tabs>
      <w:rPr>
        <w:szCs w:val="20"/>
      </w:rPr>
    </w:pPr>
    <w:r w:rsidRPr="00B163A4">
      <w:rPr>
        <w:rStyle w:val="PageNumber"/>
      </w:rPr>
      <w:fldChar w:fldCharType="begin"/>
    </w:r>
    <w:r w:rsidRPr="00B163A4">
      <w:rPr>
        <w:rStyle w:val="PageNumber"/>
      </w:rPr>
      <w:instrText xml:space="preserve"> PAGE </w:instrText>
    </w:r>
    <w:r w:rsidRPr="00B163A4">
      <w:rPr>
        <w:rStyle w:val="PageNumber"/>
      </w:rPr>
      <w:fldChar w:fldCharType="separate"/>
    </w:r>
    <w:r w:rsidR="0001041C">
      <w:rPr>
        <w:rStyle w:val="PageNumber"/>
        <w:noProof/>
      </w:rPr>
      <w:t>1</w:t>
    </w:r>
    <w:r w:rsidRPr="00B163A4">
      <w:rPr>
        <w:rStyle w:val="PageNumber"/>
      </w:rPr>
      <w:fldChar w:fldCharType="end"/>
    </w:r>
    <w:r>
      <w:rPr>
        <w:rStyle w:val="PageNumber"/>
      </w:rPr>
      <w:t xml:space="preserve"> 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5D7C0A" w:rsidRPr="002043F4" w:rsidRDefault="005D7C0A" w:rsidP="004E6302">
    <w:pPr>
      <w:pStyle w:val="Footer"/>
      <w:tabs>
        <w:tab w:val="clear" w:pos="4153"/>
        <w:tab w:val="clear" w:pos="8306"/>
        <w:tab w:val="right" w:pos="972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C0A" w:rsidRPr="002043F4" w:rsidRDefault="005D7C0A" w:rsidP="00D24484">
    <w:pPr>
      <w:pStyle w:val="Footer"/>
      <w:tabs>
        <w:tab w:val="clear" w:pos="4153"/>
        <w:tab w:val="clear" w:pos="8306"/>
        <w:tab w:val="right" w:pos="9720"/>
      </w:tabs>
      <w:rPr>
        <w:rStyle w:val="PageNumber"/>
        <w:i/>
        <w:szCs w:val="20"/>
      </w:rPr>
    </w:pPr>
  </w:p>
  <w:p w:rsidR="005D7C0A" w:rsidRPr="00C834BA" w:rsidRDefault="005D7C0A" w:rsidP="00D24484">
    <w:pPr>
      <w:pStyle w:val="Footer"/>
      <w:tabs>
        <w:tab w:val="clear" w:pos="4153"/>
        <w:tab w:val="clear" w:pos="8306"/>
        <w:tab w:val="right" w:pos="9720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F45" w:rsidRDefault="00276F45">
      <w:r>
        <w:separator/>
      </w:r>
    </w:p>
  </w:footnote>
  <w:footnote w:type="continuationSeparator" w:id="0">
    <w:p w:rsidR="00276F45" w:rsidRDefault="0027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101DB"/>
    <w:multiLevelType w:val="hybridMultilevel"/>
    <w:tmpl w:val="9886EB8E"/>
    <w:lvl w:ilvl="0" w:tplc="D1D6BE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5B9F"/>
    <w:multiLevelType w:val="hybridMultilevel"/>
    <w:tmpl w:val="19344686"/>
    <w:lvl w:ilvl="0" w:tplc="D1D6BE4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5F4"/>
    <w:rsid w:val="0001041C"/>
    <w:rsid w:val="00076ED6"/>
    <w:rsid w:val="000A6887"/>
    <w:rsid w:val="000A6E4F"/>
    <w:rsid w:val="000B1445"/>
    <w:rsid w:val="000B4667"/>
    <w:rsid w:val="000E4AF3"/>
    <w:rsid w:val="00135512"/>
    <w:rsid w:val="001A518B"/>
    <w:rsid w:val="001A7D77"/>
    <w:rsid w:val="002043F4"/>
    <w:rsid w:val="00276F45"/>
    <w:rsid w:val="002B1A6D"/>
    <w:rsid w:val="002B5660"/>
    <w:rsid w:val="002B78B2"/>
    <w:rsid w:val="00341CF1"/>
    <w:rsid w:val="00423782"/>
    <w:rsid w:val="00456199"/>
    <w:rsid w:val="0046434C"/>
    <w:rsid w:val="004E6302"/>
    <w:rsid w:val="004F4C70"/>
    <w:rsid w:val="004F7B7F"/>
    <w:rsid w:val="00500606"/>
    <w:rsid w:val="005320BD"/>
    <w:rsid w:val="005415F4"/>
    <w:rsid w:val="00575342"/>
    <w:rsid w:val="005A5558"/>
    <w:rsid w:val="005B586E"/>
    <w:rsid w:val="005D7C0A"/>
    <w:rsid w:val="005E50C5"/>
    <w:rsid w:val="00680A3A"/>
    <w:rsid w:val="006A0A5C"/>
    <w:rsid w:val="006D1116"/>
    <w:rsid w:val="006D29AF"/>
    <w:rsid w:val="006D3EC3"/>
    <w:rsid w:val="007043C5"/>
    <w:rsid w:val="00754DD8"/>
    <w:rsid w:val="007A7F4C"/>
    <w:rsid w:val="007D54ED"/>
    <w:rsid w:val="007E38FC"/>
    <w:rsid w:val="007E6DCB"/>
    <w:rsid w:val="008401B4"/>
    <w:rsid w:val="008837D5"/>
    <w:rsid w:val="00931621"/>
    <w:rsid w:val="00961623"/>
    <w:rsid w:val="00973248"/>
    <w:rsid w:val="009855B8"/>
    <w:rsid w:val="009F00E0"/>
    <w:rsid w:val="009F6C6B"/>
    <w:rsid w:val="00A16313"/>
    <w:rsid w:val="00A52956"/>
    <w:rsid w:val="00A57772"/>
    <w:rsid w:val="00AB5367"/>
    <w:rsid w:val="00AC2125"/>
    <w:rsid w:val="00BC71B4"/>
    <w:rsid w:val="00BE0A9A"/>
    <w:rsid w:val="00BF5931"/>
    <w:rsid w:val="00C834BA"/>
    <w:rsid w:val="00CE2C0A"/>
    <w:rsid w:val="00D0086C"/>
    <w:rsid w:val="00D24484"/>
    <w:rsid w:val="00D401F4"/>
    <w:rsid w:val="00DE6107"/>
    <w:rsid w:val="00E443FD"/>
    <w:rsid w:val="00E47F2C"/>
    <w:rsid w:val="00E52D39"/>
    <w:rsid w:val="00E575A2"/>
    <w:rsid w:val="00E821B9"/>
    <w:rsid w:val="00E8259E"/>
    <w:rsid w:val="00EE1C56"/>
    <w:rsid w:val="00F35A50"/>
    <w:rsid w:val="00F4116E"/>
    <w:rsid w:val="00FE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0B355-8CED-4A2F-AC25-C75B3A25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4DD8"/>
    <w:pPr>
      <w:jc w:val="both"/>
    </w:pPr>
    <w:rPr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0E4AF3"/>
    <w:pPr>
      <w:keepNext/>
      <w:spacing w:before="100" w:after="10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7043C5"/>
    <w:pPr>
      <w:keepNext/>
      <w:spacing w:after="10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7043C5"/>
    <w:pPr>
      <w:keepNext/>
      <w:spacing w:after="10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ofpaper">
    <w:name w:val="Title of paper"/>
    <w:basedOn w:val="Normal"/>
    <w:rsid w:val="00E8259E"/>
    <w:pPr>
      <w:spacing w:after="200"/>
      <w:jc w:val="center"/>
    </w:pPr>
    <w:rPr>
      <w:rFonts w:ascii="Arial" w:hAnsi="Arial" w:cs="Arial"/>
      <w:b/>
      <w:sz w:val="28"/>
      <w:szCs w:val="28"/>
    </w:rPr>
  </w:style>
  <w:style w:type="paragraph" w:customStyle="1" w:styleId="Authors">
    <w:name w:val="Author (s)"/>
    <w:basedOn w:val="Normal"/>
    <w:rsid w:val="000E4AF3"/>
    <w:pPr>
      <w:spacing w:after="40"/>
      <w:jc w:val="center"/>
    </w:pPr>
    <w:rPr>
      <w:rFonts w:ascii="Arial" w:hAnsi="Arial" w:cs="Arial"/>
      <w:b/>
      <w:sz w:val="24"/>
    </w:rPr>
  </w:style>
  <w:style w:type="paragraph" w:customStyle="1" w:styleId="Firstauthoraffiliation">
    <w:name w:val="First author affiliation"/>
    <w:basedOn w:val="Normal"/>
    <w:rsid w:val="00456199"/>
    <w:pPr>
      <w:jc w:val="center"/>
    </w:pPr>
    <w:rPr>
      <w:i/>
      <w:szCs w:val="20"/>
    </w:rPr>
  </w:style>
  <w:style w:type="paragraph" w:customStyle="1" w:styleId="Otheauthoraffiliation">
    <w:name w:val="Othe author affiliation"/>
    <w:basedOn w:val="Normal"/>
    <w:rsid w:val="00456199"/>
    <w:pPr>
      <w:spacing w:after="200"/>
      <w:jc w:val="center"/>
    </w:pPr>
    <w:rPr>
      <w:i/>
      <w:szCs w:val="20"/>
    </w:rPr>
  </w:style>
  <w:style w:type="paragraph" w:customStyle="1" w:styleId="AbstracttextandKeywords">
    <w:name w:val="Abstract text and Keywords"/>
    <w:basedOn w:val="Normal"/>
    <w:rsid w:val="00456199"/>
    <w:pPr>
      <w:spacing w:after="100"/>
      <w:ind w:left="567" w:right="567"/>
    </w:pPr>
    <w:rPr>
      <w:i/>
      <w:szCs w:val="20"/>
    </w:rPr>
  </w:style>
  <w:style w:type="paragraph" w:customStyle="1" w:styleId="Text10ptJustifiedAfter5pt">
    <w:name w:val="Text 10 pt Justified After:  5 pt"/>
    <w:basedOn w:val="Normal"/>
    <w:rsid w:val="006D3EC3"/>
    <w:pPr>
      <w:spacing w:after="100"/>
    </w:pPr>
    <w:rPr>
      <w:szCs w:val="20"/>
    </w:rPr>
  </w:style>
  <w:style w:type="paragraph" w:customStyle="1" w:styleId="Bulletedtext">
    <w:name w:val="Bulleted text"/>
    <w:basedOn w:val="Normal"/>
    <w:rsid w:val="00D0086C"/>
    <w:pPr>
      <w:numPr>
        <w:numId w:val="1"/>
      </w:numPr>
      <w:spacing w:after="40"/>
    </w:pPr>
    <w:rPr>
      <w:szCs w:val="20"/>
    </w:rPr>
  </w:style>
  <w:style w:type="paragraph" w:customStyle="1" w:styleId="Tabletitle">
    <w:name w:val="Table title"/>
    <w:basedOn w:val="Normal"/>
    <w:rsid w:val="00754DD8"/>
    <w:pPr>
      <w:jc w:val="left"/>
    </w:pPr>
    <w:rPr>
      <w:rFonts w:ascii="Arial" w:hAnsi="Arial"/>
      <w:b/>
      <w:i/>
      <w:sz w:val="18"/>
    </w:rPr>
  </w:style>
  <w:style w:type="paragraph" w:styleId="Header">
    <w:name w:val="header"/>
    <w:basedOn w:val="Normal"/>
    <w:rsid w:val="00C834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34B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34BA"/>
  </w:style>
  <w:style w:type="paragraph" w:customStyle="1" w:styleId="Tablecontents">
    <w:name w:val="Table contents"/>
    <w:basedOn w:val="Normal"/>
    <w:rsid w:val="002B78B2"/>
    <w:pPr>
      <w:jc w:val="left"/>
    </w:pPr>
    <w:rPr>
      <w:rFonts w:ascii="Arial" w:hAnsi="Arial"/>
      <w:sz w:val="17"/>
    </w:rPr>
  </w:style>
  <w:style w:type="paragraph" w:customStyle="1" w:styleId="Figurecaption">
    <w:name w:val="Figure caption"/>
    <w:basedOn w:val="Normal"/>
    <w:rsid w:val="00754DD8"/>
    <w:pPr>
      <w:jc w:val="left"/>
    </w:pPr>
    <w:rPr>
      <w:rFonts w:ascii="Arial" w:hAnsi="Arial"/>
      <w:b/>
      <w:i/>
      <w:sz w:val="18"/>
    </w:rPr>
  </w:style>
  <w:style w:type="paragraph" w:customStyle="1" w:styleId="Appendixtitle">
    <w:name w:val="Appendix title"/>
    <w:basedOn w:val="Titleofpaper"/>
    <w:rsid w:val="00973248"/>
    <w:rPr>
      <w:sz w:val="24"/>
    </w:rPr>
  </w:style>
  <w:style w:type="paragraph" w:customStyle="1" w:styleId="References">
    <w:name w:val="References"/>
    <w:basedOn w:val="Normal"/>
    <w:rsid w:val="009F00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a\Local%20Settings\Temporary%20Internet%20Files\OLK37A\NZSOLDANCOLD2007_pape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NZSOLDANCOLD2007_paper_template.dot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your paper</vt:lpstr>
    </vt:vector>
  </TitlesOfParts>
  <Company>Institute of Geological &amp; Nuclear Sciences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your paper</dc:title>
  <dc:subject/>
  <dc:creator>andrea</dc:creator>
  <cp:keywords/>
  <cp:lastModifiedBy>Cheryll Wagener</cp:lastModifiedBy>
  <cp:revision>2</cp:revision>
  <cp:lastPrinted>2007-08-27T22:43:00Z</cp:lastPrinted>
  <dcterms:created xsi:type="dcterms:W3CDTF">2019-04-04T10:37:00Z</dcterms:created>
  <dcterms:modified xsi:type="dcterms:W3CDTF">2019-04-04T10:37:00Z</dcterms:modified>
</cp:coreProperties>
</file>